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1" w:rsidRPr="00DE7FA4" w:rsidRDefault="00D54371" w:rsidP="008B3227">
      <w:pPr>
        <w:ind w:right="216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E7FA4">
        <w:rPr>
          <w:rFonts w:ascii="Tahoma" w:hAnsi="Tahoma" w:cs="Tahoma"/>
          <w:b/>
          <w:sz w:val="22"/>
          <w:szCs w:val="22"/>
          <w:u w:val="single"/>
        </w:rPr>
        <w:t>Sermon Outline</w:t>
      </w:r>
    </w:p>
    <w:p w:rsidR="00D54371" w:rsidRDefault="00D54371" w:rsidP="008B3227">
      <w:pPr>
        <w:ind w:right="2160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 w:rsidP="008B3227">
      <w:pPr>
        <w:ind w:right="216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 xml:space="preserve">Title:         </w:t>
      </w:r>
      <w:r w:rsidRPr="00DE7FA4">
        <w:rPr>
          <w:rFonts w:ascii="Tahoma" w:hAnsi="Tahoma" w:cs="Tahoma"/>
          <w:b/>
          <w:sz w:val="22"/>
          <w:szCs w:val="22"/>
          <w:u w:val="single"/>
        </w:rPr>
        <w:t>Great Faith</w:t>
      </w:r>
    </w:p>
    <w:p w:rsidR="00D54371" w:rsidRPr="00DE7FA4" w:rsidRDefault="00D54371" w:rsidP="008B3227">
      <w:pPr>
        <w:ind w:right="216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Passage:  Luke 7:1-10 and other verses</w:t>
      </w:r>
    </w:p>
    <w:p w:rsidR="00D54371" w:rsidRPr="00DE7FA4" w:rsidRDefault="00D54371">
      <w:pPr>
        <w:ind w:left="720" w:right="2160" w:hanging="72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54371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 xml:space="preserve">But in the </w:t>
      </w:r>
      <w:smartTag w:uri="urn:schemas-microsoft-com:office:smarttags" w:element="PlaceType">
        <w:smartTag w:uri="urn:schemas-microsoft-com:office:smarttags" w:element="place">
          <w:r w:rsidRPr="00DE7FA4">
            <w:rPr>
              <w:rFonts w:ascii="Tahoma" w:hAnsi="Tahoma" w:cs="Tahoma"/>
              <w:b/>
              <w:sz w:val="22"/>
              <w:szCs w:val="22"/>
            </w:rPr>
            <w:t>kingdom</w:t>
          </w:r>
        </w:smartTag>
        <w:r w:rsidRPr="00DE7FA4">
          <w:rPr>
            <w:rFonts w:ascii="Tahoma" w:hAnsi="Tahoma" w:cs="Tahoma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DE7FA4">
            <w:rPr>
              <w:rFonts w:ascii="Tahoma" w:hAnsi="Tahoma" w:cs="Tahoma"/>
              <w:b/>
              <w:sz w:val="22"/>
              <w:szCs w:val="22"/>
            </w:rPr>
            <w:t>God</w:t>
          </w:r>
        </w:smartTag>
      </w:smartTag>
      <w:r w:rsidRPr="00DE7FA4">
        <w:rPr>
          <w:rFonts w:ascii="Tahoma" w:hAnsi="Tahoma" w:cs="Tahoma"/>
          <w:b/>
          <w:sz w:val="22"/>
          <w:szCs w:val="22"/>
        </w:rPr>
        <w:t xml:space="preserve">, what’s great about great faith </w:t>
      </w:r>
    </w:p>
    <w:p w:rsidR="00D54371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 xml:space="preserve">is that it is a greatness that last _______ and it is a 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greatness that has to do with our spirit as well as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our body.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</w:p>
    <w:p w:rsidR="00D54371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1</w:t>
      </w:r>
      <w:r w:rsidRPr="00DE7FA4">
        <w:rPr>
          <w:rFonts w:ascii="Tahoma" w:hAnsi="Tahoma" w:cs="Tahoma"/>
          <w:b/>
          <w:sz w:val="22"/>
          <w:szCs w:val="22"/>
          <w:vertAlign w:val="superscript"/>
        </w:rPr>
        <w:t>st</w:t>
      </w:r>
      <w:r w:rsidRPr="00DE7FA4">
        <w:rPr>
          <w:rFonts w:ascii="Tahoma" w:hAnsi="Tahoma" w:cs="Tahoma"/>
          <w:b/>
          <w:sz w:val="22"/>
          <w:szCs w:val="22"/>
        </w:rPr>
        <w:t xml:space="preserve"> thought: The person who has great faith trust in    </w:t>
      </w:r>
    </w:p>
    <w:p w:rsidR="00D54371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Jesus who has _________ to do the impossible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>
      <w:pPr>
        <w:pStyle w:val="BlockText"/>
        <w:rPr>
          <w:rFonts w:ascii="Tahoma" w:hAnsi="Tahoma" w:cs="Tahoma"/>
          <w:b/>
          <w:color w:val="000000"/>
          <w:sz w:val="22"/>
          <w:szCs w:val="22"/>
        </w:rPr>
      </w:pPr>
      <w:r w:rsidRPr="00DE7FA4">
        <w:rPr>
          <w:rFonts w:ascii="Tahoma" w:hAnsi="Tahoma" w:cs="Tahoma"/>
          <w:b/>
          <w:i/>
          <w:sz w:val="22"/>
          <w:szCs w:val="22"/>
        </w:rPr>
        <w:t xml:space="preserve">Lk. </w:t>
      </w:r>
      <w:r w:rsidRPr="00DE7FA4">
        <w:rPr>
          <w:rFonts w:ascii="Tahoma" w:hAnsi="Tahoma" w:cs="Tahoma"/>
          <w:b/>
          <w:i/>
          <w:color w:val="000000"/>
          <w:sz w:val="22"/>
          <w:szCs w:val="22"/>
        </w:rPr>
        <w:t>7:4-8</w:t>
      </w:r>
      <w:r w:rsidRPr="00DE7FA4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D54371" w:rsidRPr="00DE7FA4" w:rsidRDefault="00D54371">
      <w:pPr>
        <w:pStyle w:val="BlockText"/>
        <w:rPr>
          <w:rFonts w:ascii="Tahoma" w:hAnsi="Tahoma" w:cs="Tahoma"/>
          <w:b/>
          <w:color w:val="000000"/>
          <w:sz w:val="22"/>
          <w:szCs w:val="22"/>
        </w:rPr>
      </w:pPr>
    </w:p>
    <w:p w:rsidR="00D54371" w:rsidRPr="00DE7FA4" w:rsidRDefault="00D54371" w:rsidP="00F82795">
      <w:pPr>
        <w:adjustRightInd w:val="0"/>
        <w:ind w:right="216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  <w:highlight w:val="white"/>
        </w:rPr>
        <w:t>Authority (Greek) describe a ________ of responsibility with "authority" to command others</w:t>
      </w:r>
      <w:r w:rsidRPr="00DE7FA4">
        <w:rPr>
          <w:rFonts w:ascii="Tahoma" w:hAnsi="Tahoma" w:cs="Tahoma"/>
          <w:b/>
          <w:sz w:val="22"/>
          <w:szCs w:val="22"/>
        </w:rPr>
        <w:t>.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Great faith is matter of 5 things:</w:t>
      </w:r>
    </w:p>
    <w:p w:rsidR="00D54371" w:rsidRPr="00DE7FA4" w:rsidRDefault="00D54371" w:rsidP="00060221">
      <w:pPr>
        <w:pStyle w:val="BlockText"/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1 Recognize that Jesus has the _________</w:t>
      </w:r>
    </w:p>
    <w:p w:rsidR="00D54371" w:rsidRPr="00DE7FA4" w:rsidRDefault="00D54371" w:rsidP="00060221">
      <w:pPr>
        <w:pStyle w:val="BlockText"/>
        <w:ind w:firstLine="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 xml:space="preserve">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E7FA4">
        <w:rPr>
          <w:rFonts w:ascii="Tahoma" w:hAnsi="Tahoma" w:cs="Tahoma"/>
          <w:b/>
          <w:sz w:val="22"/>
          <w:szCs w:val="22"/>
        </w:rPr>
        <w:t>to do the impossible in our life</w:t>
      </w:r>
    </w:p>
    <w:p w:rsidR="00D54371" w:rsidRPr="00DE7FA4" w:rsidRDefault="00D54371" w:rsidP="00060221">
      <w:pPr>
        <w:pStyle w:val="BlockText"/>
        <w:ind w:left="1080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2 Recognize that my faith in Jesus can be greater than what I have now</w:t>
      </w:r>
    </w:p>
    <w:p w:rsidR="00D54371" w:rsidRPr="00DE7FA4" w:rsidRDefault="00D54371" w:rsidP="00060221">
      <w:pPr>
        <w:pStyle w:val="BlockText"/>
        <w:ind w:left="1080"/>
        <w:rPr>
          <w:rFonts w:ascii="Tahoma" w:hAnsi="Tahoma" w:cs="Tahoma"/>
          <w:b/>
          <w:sz w:val="22"/>
          <w:szCs w:val="22"/>
        </w:rPr>
      </w:pPr>
    </w:p>
    <w:p w:rsidR="00D54371" w:rsidRDefault="00D54371" w:rsidP="00060221">
      <w:pPr>
        <w:pStyle w:val="BlockText"/>
        <w:numPr>
          <w:ilvl w:val="0"/>
          <w:numId w:val="14"/>
        </w:numPr>
        <w:tabs>
          <w:tab w:val="clear" w:pos="720"/>
          <w:tab w:val="num" w:pos="1080"/>
          <w:tab w:val="num" w:pos="3240"/>
        </w:tabs>
        <w:ind w:left="108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3 Recognize that I can begin to have great faith _____</w:t>
      </w:r>
    </w:p>
    <w:p w:rsidR="00D54371" w:rsidRDefault="00D54371" w:rsidP="00DE7FA4">
      <w:pPr>
        <w:pStyle w:val="BlockText"/>
        <w:tabs>
          <w:tab w:val="num" w:pos="3240"/>
        </w:tabs>
        <w:ind w:left="0" w:firstLine="0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>4 Recognize that every situation can present itself as an opportunity for me to have great faith</w:t>
      </w:r>
    </w:p>
    <w:p w:rsidR="00D54371" w:rsidRPr="00DE7FA4" w:rsidRDefault="00D54371" w:rsidP="00060221">
      <w:pPr>
        <w:pStyle w:val="BlockText"/>
        <w:ind w:left="1080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4"/>
        </w:numPr>
        <w:tabs>
          <w:tab w:val="clear" w:pos="720"/>
          <w:tab w:val="num" w:pos="1080"/>
          <w:tab w:val="num" w:pos="2520"/>
        </w:tabs>
        <w:ind w:left="1080"/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sz w:val="22"/>
          <w:szCs w:val="22"/>
        </w:rPr>
        <w:t xml:space="preserve">5 Recognize that great faith means accepting God’s _______ timing and perfect response to your great faith     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</w:p>
    <w:p w:rsidR="00D54371" w:rsidRDefault="00D54371">
      <w:pPr>
        <w:pStyle w:val="BlockText"/>
        <w:rPr>
          <w:rFonts w:ascii="Tahoma" w:hAnsi="Tahoma" w:cs="Tahoma"/>
          <w:b/>
          <w:bCs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2</w:t>
      </w:r>
      <w:r w:rsidRPr="00DE7FA4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 w:rsidRPr="00DE7FA4">
        <w:rPr>
          <w:rFonts w:ascii="Tahoma" w:hAnsi="Tahoma" w:cs="Tahoma"/>
          <w:b/>
          <w:bCs/>
          <w:sz w:val="22"/>
          <w:szCs w:val="22"/>
        </w:rPr>
        <w:t xml:space="preserve"> thought: The circumstances when a person needs </w:t>
      </w:r>
    </w:p>
    <w:p w:rsidR="00D54371" w:rsidRPr="00DE7FA4" w:rsidRDefault="00D54371">
      <w:pPr>
        <w:pStyle w:val="BlockText"/>
        <w:rPr>
          <w:rFonts w:ascii="Tahoma" w:hAnsi="Tahoma" w:cs="Tahoma"/>
          <w:b/>
          <w:bCs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to have great _____</w:t>
      </w:r>
    </w:p>
    <w:p w:rsidR="00D54371" w:rsidRPr="00DE7FA4" w:rsidRDefault="00D54371">
      <w:pPr>
        <w:pStyle w:val="BlockText"/>
        <w:rPr>
          <w:rFonts w:ascii="Tahoma" w:hAnsi="Tahoma" w:cs="Tahoma"/>
          <w:b/>
          <w:bCs/>
          <w:sz w:val="22"/>
          <w:szCs w:val="22"/>
        </w:rPr>
      </w:pPr>
    </w:p>
    <w:p w:rsidR="00D54371" w:rsidRPr="00DE7FA4" w:rsidRDefault="00D54371" w:rsidP="00DE7FA4">
      <w:pPr>
        <w:pStyle w:val="BlockText"/>
        <w:numPr>
          <w:ilvl w:val="0"/>
          <w:numId w:val="18"/>
        </w:numPr>
        <w:rPr>
          <w:rFonts w:ascii="Tahoma" w:hAnsi="Tahoma" w:cs="Tahoma"/>
          <w:b/>
          <w:bCs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1</w:t>
      </w:r>
      <w:r w:rsidRPr="00DE7FA4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Pr="00DE7FA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E7FA4">
        <w:rPr>
          <w:rFonts w:ascii="Tahoma" w:hAnsi="Tahoma" w:cs="Tahoma"/>
          <w:b/>
          <w:sz w:val="22"/>
          <w:szCs w:val="22"/>
        </w:rPr>
        <w:t>We need to have great faith for the _______ things of life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i/>
          <w:sz w:val="22"/>
          <w:szCs w:val="22"/>
        </w:rPr>
      </w:pPr>
      <w:r w:rsidRPr="00DE7FA4">
        <w:rPr>
          <w:rFonts w:ascii="Tahoma" w:hAnsi="Tahoma" w:cs="Tahoma"/>
          <w:b/>
          <w:i/>
          <w:sz w:val="22"/>
          <w:szCs w:val="22"/>
        </w:rPr>
        <w:t xml:space="preserve">Heb. 11:1 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2</w:t>
      </w:r>
      <w:r w:rsidRPr="00DE7FA4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 w:rsidRPr="00DE7FA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E7FA4">
        <w:rPr>
          <w:rFonts w:ascii="Tahoma" w:hAnsi="Tahoma" w:cs="Tahoma"/>
          <w:b/>
          <w:sz w:val="22"/>
          <w:szCs w:val="22"/>
        </w:rPr>
        <w:t>We need to have great faithwhen we have ___ in our life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i/>
          <w:iCs/>
          <w:sz w:val="22"/>
          <w:szCs w:val="22"/>
        </w:rPr>
      </w:pPr>
      <w:r w:rsidRPr="00DE7FA4">
        <w:rPr>
          <w:rFonts w:ascii="Tahoma" w:hAnsi="Tahoma" w:cs="Tahoma"/>
          <w:b/>
          <w:i/>
          <w:iCs/>
          <w:sz w:val="22"/>
          <w:szCs w:val="22"/>
        </w:rPr>
        <w:t>Lk. 7:36, 48, 50</w:t>
      </w:r>
    </w:p>
    <w:p w:rsidR="00D54371" w:rsidRPr="00DE7FA4" w:rsidRDefault="00D54371">
      <w:pPr>
        <w:pStyle w:val="BlockText"/>
        <w:rPr>
          <w:rFonts w:ascii="Tahoma" w:hAnsi="Tahoma" w:cs="Tahoma"/>
          <w:b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3</w:t>
      </w:r>
      <w:r w:rsidRPr="00DE7FA4"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 w:rsidRPr="00DE7FA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E7FA4">
        <w:rPr>
          <w:rFonts w:ascii="Tahoma" w:hAnsi="Tahoma" w:cs="Tahoma"/>
          <w:b/>
          <w:sz w:val="22"/>
          <w:szCs w:val="22"/>
        </w:rPr>
        <w:t>We need to have great faith when natural _________ strike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i/>
          <w:iCs/>
          <w:sz w:val="22"/>
          <w:szCs w:val="22"/>
        </w:rPr>
      </w:pPr>
      <w:r w:rsidRPr="00DE7FA4">
        <w:rPr>
          <w:rFonts w:ascii="Tahoma" w:hAnsi="Tahoma" w:cs="Tahoma"/>
          <w:b/>
          <w:i/>
          <w:iCs/>
          <w:sz w:val="22"/>
          <w:szCs w:val="22"/>
        </w:rPr>
        <w:t>Lk. 8:22-25</w:t>
      </w:r>
    </w:p>
    <w:p w:rsidR="00D54371" w:rsidRPr="00DE7FA4" w:rsidRDefault="00D54371">
      <w:pPr>
        <w:pStyle w:val="BlockText"/>
        <w:rPr>
          <w:rFonts w:ascii="Tahoma" w:hAnsi="Tahoma" w:cs="Tahoma"/>
          <w:b/>
          <w:i/>
          <w:iCs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4</w:t>
      </w:r>
      <w:r w:rsidRPr="00DE7FA4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Pr="00DE7FA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E7FA4">
        <w:rPr>
          <w:rFonts w:ascii="Tahoma" w:hAnsi="Tahoma" w:cs="Tahoma"/>
          <w:b/>
          <w:sz w:val="22"/>
          <w:szCs w:val="22"/>
        </w:rPr>
        <w:t>We need to have great faith when there is sickness and ____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i/>
          <w:iCs/>
          <w:sz w:val="22"/>
          <w:szCs w:val="22"/>
        </w:rPr>
      </w:pPr>
      <w:r w:rsidRPr="00DE7FA4">
        <w:rPr>
          <w:rFonts w:ascii="Tahoma" w:hAnsi="Tahoma" w:cs="Tahoma"/>
          <w:b/>
          <w:i/>
          <w:iCs/>
          <w:sz w:val="22"/>
          <w:szCs w:val="22"/>
        </w:rPr>
        <w:t xml:space="preserve">Lk. 8:40-56 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i/>
          <w:iCs/>
          <w:sz w:val="22"/>
          <w:szCs w:val="22"/>
        </w:rPr>
      </w:pPr>
      <w:r w:rsidRPr="00DE7FA4">
        <w:rPr>
          <w:rFonts w:ascii="Tahoma" w:hAnsi="Tahoma" w:cs="Tahoma"/>
          <w:b/>
          <w:i/>
          <w:iCs/>
          <w:sz w:val="22"/>
          <w:szCs w:val="22"/>
        </w:rPr>
        <w:t>2 Cor. 12:9</w:t>
      </w:r>
    </w:p>
    <w:p w:rsidR="00D54371" w:rsidRPr="00DE7FA4" w:rsidRDefault="00D54371">
      <w:pPr>
        <w:pStyle w:val="BlockText"/>
        <w:rPr>
          <w:rFonts w:ascii="Tahoma" w:hAnsi="Tahoma" w:cs="Tahoma"/>
          <w:b/>
          <w:i/>
          <w:iCs/>
          <w:sz w:val="22"/>
          <w:szCs w:val="22"/>
        </w:rPr>
      </w:pPr>
    </w:p>
    <w:p w:rsidR="00D54371" w:rsidRPr="00DE7FA4" w:rsidRDefault="00D54371" w:rsidP="00060221">
      <w:pPr>
        <w:pStyle w:val="BlockTex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5</w:t>
      </w:r>
      <w:r w:rsidRPr="00DE7FA4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Pr="00DE7FA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E7FA4">
        <w:rPr>
          <w:rFonts w:ascii="Tahoma" w:hAnsi="Tahoma" w:cs="Tahoma"/>
          <w:b/>
          <w:sz w:val="22"/>
          <w:szCs w:val="22"/>
        </w:rPr>
        <w:t xml:space="preserve">We need to have great faith when there is </w:t>
      </w:r>
      <w:r>
        <w:rPr>
          <w:rFonts w:ascii="Tahoma" w:hAnsi="Tahoma" w:cs="Tahoma"/>
          <w:b/>
          <w:sz w:val="22"/>
          <w:szCs w:val="22"/>
        </w:rPr>
        <w:t>_____ __________</w:t>
      </w:r>
    </w:p>
    <w:p w:rsidR="00D54371" w:rsidRPr="00DE7FA4" w:rsidRDefault="00D54371" w:rsidP="00060221">
      <w:pPr>
        <w:pStyle w:val="BlockText"/>
        <w:ind w:left="1440"/>
        <w:rPr>
          <w:rFonts w:ascii="Tahoma" w:hAnsi="Tahoma" w:cs="Tahoma"/>
          <w:b/>
          <w:i/>
          <w:iCs/>
          <w:sz w:val="22"/>
          <w:szCs w:val="22"/>
        </w:rPr>
      </w:pPr>
      <w:r w:rsidRPr="00DE7FA4">
        <w:rPr>
          <w:rFonts w:ascii="Tahoma" w:hAnsi="Tahoma" w:cs="Tahoma"/>
          <w:b/>
          <w:i/>
          <w:iCs/>
          <w:sz w:val="22"/>
          <w:szCs w:val="22"/>
        </w:rPr>
        <w:t xml:space="preserve">Lk. 8:26-39 </w:t>
      </w:r>
    </w:p>
    <w:p w:rsidR="00D54371" w:rsidRDefault="00D54371">
      <w:pPr>
        <w:pStyle w:val="BlockText"/>
        <w:rPr>
          <w:rFonts w:ascii="Tahoma" w:hAnsi="Tahoma" w:cs="Tahoma"/>
          <w:b/>
          <w:bCs/>
          <w:sz w:val="22"/>
          <w:szCs w:val="22"/>
        </w:rPr>
      </w:pPr>
    </w:p>
    <w:p w:rsidR="00D54371" w:rsidRDefault="00D54371" w:rsidP="00097B38">
      <w:pPr>
        <w:pStyle w:val="BlockText"/>
        <w:rPr>
          <w:rFonts w:ascii="Tahoma" w:hAnsi="Tahoma" w:cs="Tahoma"/>
          <w:b/>
          <w:i/>
          <w:sz w:val="22"/>
          <w:szCs w:val="22"/>
        </w:rPr>
      </w:pPr>
      <w:r w:rsidRPr="00DE7FA4">
        <w:rPr>
          <w:rFonts w:ascii="Tahoma" w:hAnsi="Tahoma" w:cs="Tahoma"/>
          <w:b/>
          <w:bCs/>
          <w:sz w:val="22"/>
          <w:szCs w:val="22"/>
        </w:rPr>
        <w:t>Conclusion</w:t>
      </w: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Pr="00DE7FA4">
        <w:rPr>
          <w:rFonts w:ascii="Tahoma" w:hAnsi="Tahoma" w:cs="Tahoma"/>
          <w:b/>
          <w:i/>
          <w:sz w:val="22"/>
          <w:szCs w:val="22"/>
        </w:rPr>
        <w:t>See above for the 5 things.</w:t>
      </w:r>
    </w:p>
    <w:p w:rsidR="00D54371" w:rsidRDefault="00D54371" w:rsidP="00097B38">
      <w:pPr>
        <w:pStyle w:val="BlockText"/>
        <w:rPr>
          <w:rFonts w:ascii="Tahoma" w:hAnsi="Tahoma" w:cs="Tahoma"/>
          <w:b/>
          <w:i/>
          <w:sz w:val="22"/>
          <w:szCs w:val="22"/>
        </w:rPr>
      </w:pPr>
    </w:p>
    <w:p w:rsidR="00D54371" w:rsidRPr="00DE7FA4" w:rsidRDefault="00D54371" w:rsidP="00097B38">
      <w:pPr>
        <w:pStyle w:val="BlockText"/>
        <w:rPr>
          <w:rFonts w:ascii="Tahoma" w:hAnsi="Tahoma" w:cs="Tahoma"/>
          <w:b/>
          <w:i/>
          <w:sz w:val="22"/>
          <w:szCs w:val="22"/>
        </w:rPr>
      </w:pPr>
    </w:p>
    <w:sectPr w:rsidR="00D54371" w:rsidRPr="00DE7FA4" w:rsidSect="00FC33BC">
      <w:headerReference w:type="even" r:id="rId7"/>
      <w:headerReference w:type="default" r:id="rId8"/>
      <w:pgSz w:w="12240" w:h="15840"/>
      <w:pgMar w:top="1440" w:right="1800" w:bottom="57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71" w:rsidRDefault="00D54371">
      <w:r>
        <w:separator/>
      </w:r>
    </w:p>
  </w:endnote>
  <w:endnote w:type="continuationSeparator" w:id="0">
    <w:p w:rsidR="00D54371" w:rsidRDefault="00D5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71" w:rsidRDefault="00D54371">
      <w:r>
        <w:separator/>
      </w:r>
    </w:p>
  </w:footnote>
  <w:footnote w:type="continuationSeparator" w:id="0">
    <w:p w:rsidR="00D54371" w:rsidRDefault="00D5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71" w:rsidRDefault="00D54371" w:rsidP="00294C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371" w:rsidRDefault="00D54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71" w:rsidRDefault="00D54371" w:rsidP="00294C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4371" w:rsidRDefault="00D54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0D3"/>
    <w:multiLevelType w:val="singleLevel"/>
    <w:tmpl w:val="C93810E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625103"/>
    <w:multiLevelType w:val="singleLevel"/>
    <w:tmpl w:val="2F808C8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2">
    <w:nsid w:val="05E96E1B"/>
    <w:multiLevelType w:val="singleLevel"/>
    <w:tmpl w:val="9E0A95CC"/>
    <w:lvl w:ilvl="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</w:abstractNum>
  <w:abstractNum w:abstractNumId="3">
    <w:nsid w:val="0D105882"/>
    <w:multiLevelType w:val="singleLevel"/>
    <w:tmpl w:val="9DCE891C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EA76FE"/>
    <w:multiLevelType w:val="hybridMultilevel"/>
    <w:tmpl w:val="70D2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280B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6364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DB93C76"/>
    <w:multiLevelType w:val="singleLevel"/>
    <w:tmpl w:val="5788838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3E93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09443F"/>
    <w:multiLevelType w:val="hybridMultilevel"/>
    <w:tmpl w:val="BCB4D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47A12"/>
    <w:multiLevelType w:val="singleLevel"/>
    <w:tmpl w:val="9D007F6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1">
    <w:nsid w:val="605F662B"/>
    <w:multiLevelType w:val="singleLevel"/>
    <w:tmpl w:val="934655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2216533"/>
    <w:multiLevelType w:val="singleLevel"/>
    <w:tmpl w:val="3730BBD6"/>
    <w:lvl w:ilvl="0">
      <w:numFmt w:val="bullet"/>
      <w:lvlText w:val="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</w:abstractNum>
  <w:abstractNum w:abstractNumId="13">
    <w:nsid w:val="634B72DB"/>
    <w:multiLevelType w:val="hybridMultilevel"/>
    <w:tmpl w:val="32F66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F13293"/>
    <w:multiLevelType w:val="multilevel"/>
    <w:tmpl w:val="BCB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34CEB"/>
    <w:multiLevelType w:val="singleLevel"/>
    <w:tmpl w:val="18E0B378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2404A15"/>
    <w:multiLevelType w:val="hybridMultilevel"/>
    <w:tmpl w:val="10B8A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85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6F"/>
    <w:rsid w:val="00060221"/>
    <w:rsid w:val="000671DB"/>
    <w:rsid w:val="00094FDF"/>
    <w:rsid w:val="00097B38"/>
    <w:rsid w:val="001862E4"/>
    <w:rsid w:val="001A3393"/>
    <w:rsid w:val="00225EF3"/>
    <w:rsid w:val="002642EA"/>
    <w:rsid w:val="002777A4"/>
    <w:rsid w:val="00290FCD"/>
    <w:rsid w:val="00294C8F"/>
    <w:rsid w:val="002B1821"/>
    <w:rsid w:val="002B2380"/>
    <w:rsid w:val="002E55F8"/>
    <w:rsid w:val="003368B8"/>
    <w:rsid w:val="00337709"/>
    <w:rsid w:val="00337CAF"/>
    <w:rsid w:val="00344640"/>
    <w:rsid w:val="003649CC"/>
    <w:rsid w:val="00371AC6"/>
    <w:rsid w:val="003736EB"/>
    <w:rsid w:val="003C3798"/>
    <w:rsid w:val="0046234C"/>
    <w:rsid w:val="004948B8"/>
    <w:rsid w:val="004C7383"/>
    <w:rsid w:val="004F305C"/>
    <w:rsid w:val="0056779A"/>
    <w:rsid w:val="00585FDA"/>
    <w:rsid w:val="0058690A"/>
    <w:rsid w:val="00645A82"/>
    <w:rsid w:val="006A380B"/>
    <w:rsid w:val="006A5A6F"/>
    <w:rsid w:val="006C2739"/>
    <w:rsid w:val="006C4C95"/>
    <w:rsid w:val="006E0EDC"/>
    <w:rsid w:val="00703E5B"/>
    <w:rsid w:val="00713540"/>
    <w:rsid w:val="00753567"/>
    <w:rsid w:val="0077514E"/>
    <w:rsid w:val="00785860"/>
    <w:rsid w:val="007B7350"/>
    <w:rsid w:val="008047B9"/>
    <w:rsid w:val="00864194"/>
    <w:rsid w:val="00865A62"/>
    <w:rsid w:val="00871B5C"/>
    <w:rsid w:val="0087392E"/>
    <w:rsid w:val="00876914"/>
    <w:rsid w:val="008B3227"/>
    <w:rsid w:val="008E2854"/>
    <w:rsid w:val="00917710"/>
    <w:rsid w:val="009366B1"/>
    <w:rsid w:val="00940944"/>
    <w:rsid w:val="00943677"/>
    <w:rsid w:val="009B6E34"/>
    <w:rsid w:val="00A430BA"/>
    <w:rsid w:val="00A53E4A"/>
    <w:rsid w:val="00A86EAB"/>
    <w:rsid w:val="00AE28AD"/>
    <w:rsid w:val="00B01C9F"/>
    <w:rsid w:val="00B51962"/>
    <w:rsid w:val="00B93921"/>
    <w:rsid w:val="00BF0776"/>
    <w:rsid w:val="00BF460C"/>
    <w:rsid w:val="00C65CB7"/>
    <w:rsid w:val="00CB575C"/>
    <w:rsid w:val="00CD01A3"/>
    <w:rsid w:val="00CE6797"/>
    <w:rsid w:val="00D107CF"/>
    <w:rsid w:val="00D54371"/>
    <w:rsid w:val="00DA1078"/>
    <w:rsid w:val="00DA71DA"/>
    <w:rsid w:val="00DD4E42"/>
    <w:rsid w:val="00DE1EDF"/>
    <w:rsid w:val="00DE7FA4"/>
    <w:rsid w:val="00E0044C"/>
    <w:rsid w:val="00E24267"/>
    <w:rsid w:val="00E572F6"/>
    <w:rsid w:val="00E82F63"/>
    <w:rsid w:val="00E855BB"/>
    <w:rsid w:val="00EC5AB1"/>
    <w:rsid w:val="00F039D5"/>
    <w:rsid w:val="00F17F06"/>
    <w:rsid w:val="00F82795"/>
    <w:rsid w:val="00F84D69"/>
    <w:rsid w:val="00F94078"/>
    <w:rsid w:val="00FA3459"/>
    <w:rsid w:val="00FC09B2"/>
    <w:rsid w:val="00FC33BC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93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393"/>
    <w:pPr>
      <w:keepNext/>
      <w:ind w:left="720" w:right="216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393"/>
    <w:pPr>
      <w:keepNext/>
      <w:ind w:left="720" w:right="2160" w:hanging="720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5A62"/>
    <w:rPr>
      <w:rFonts w:ascii="Cambria" w:hAnsi="Cambria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1A3393"/>
    <w:pPr>
      <w:ind w:left="720" w:right="2160" w:hanging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1A3393"/>
    <w:pPr>
      <w:ind w:right="21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6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45A82"/>
    <w:rPr>
      <w:rFonts w:cs="Times New Roman"/>
      <w:color w:val="1B608A"/>
      <w:u w:val="none"/>
      <w:effect w:val="none"/>
    </w:rPr>
  </w:style>
  <w:style w:type="character" w:customStyle="1" w:styleId="answerbagvibrant">
    <w:name w:val="answerbag_vibrant"/>
    <w:basedOn w:val="DefaultParagraphFont"/>
    <w:uiPriority w:val="99"/>
    <w:rsid w:val="00645A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4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C9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D4E42"/>
    <w:rPr>
      <w:rFonts w:cs="Times New Roman"/>
    </w:rPr>
  </w:style>
  <w:style w:type="paragraph" w:styleId="NormalWeb">
    <w:name w:val="Normal (Web)"/>
    <w:basedOn w:val="Normal"/>
    <w:uiPriority w:val="99"/>
    <w:rsid w:val="00CD01A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214</Words>
  <Characters>1224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02/28/99 The God who loves me                                            Psalm 107</dc:title>
  <dc:subject/>
  <dc:creator>Preferred Customer</dc:creator>
  <cp:keywords/>
  <dc:description/>
  <cp:lastModifiedBy>DH</cp:lastModifiedBy>
  <cp:revision>5</cp:revision>
  <cp:lastPrinted>2011-01-20T16:45:00Z</cp:lastPrinted>
  <dcterms:created xsi:type="dcterms:W3CDTF">2011-01-20T16:47:00Z</dcterms:created>
  <dcterms:modified xsi:type="dcterms:W3CDTF">2011-02-02T13:32:00Z</dcterms:modified>
</cp:coreProperties>
</file>